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16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55880</wp:posOffset>
                </wp:positionV>
                <wp:extent cx="1168400" cy="2299335"/>
                <wp:effectExtent l="0" t="0" r="0" b="0"/>
                <wp:wrapNone/>
                <wp:docPr id="3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229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AA4" w:rsidRDefault="00D41AA4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D41AA4" w:rsidRDefault="00D41AA4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41AA4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:rsidR="0086244C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:rsidR="0086244C" w:rsidRPr="00D41AA4" w:rsidRDefault="0086244C" w:rsidP="0086244C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86244C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442.4pt;margin-top:4.4pt;width:92pt;height:18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" stroked="f">
                <v:textbox>
                  <w:txbxContent>
                    <w:p w:rsidR="00D41AA4" w:rsidRDefault="00D41AA4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D41AA4" w:rsidRDefault="00D41AA4">
                      <w:pPr>
                        <w:rPr>
                          <w:b/>
                          <w:sz w:val="18"/>
                        </w:rPr>
                      </w:pPr>
                    </w:p>
                    <w:p w:rsidR="00D41AA4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:rsidR="0086244C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:rsidR="0086244C" w:rsidRPr="00D41AA4" w:rsidRDefault="0086244C" w:rsidP="0086244C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86244C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16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34925</wp:posOffset>
                </wp:positionV>
                <wp:extent cx="3582035" cy="3413760"/>
                <wp:effectExtent l="0" t="0" r="0" b="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2035" cy="3413760"/>
                          <a:chOff x="2567" y="5121"/>
                          <a:chExt cx="5641" cy="5376"/>
                        </a:xfrm>
                      </wpg:grpSpPr>
                      <wps:wsp>
                        <wps:cNvPr id="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5834" y="5121"/>
                            <a:ext cx="743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F50" w:rsidRPr="00534F50" w:rsidRDefault="00534F50" w:rsidP="00F541C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  <w:r w:rsidR="00F541C2">
                                <w:rPr>
                                  <w:b/>
                                  <w:sz w:val="18"/>
                                </w:rPr>
                                <w:t>2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567" y="8403"/>
                            <a:ext cx="577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4F50" w:rsidRPr="00534F50" w:rsidRDefault="00534F50" w:rsidP="00534F50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50 mils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3976" y="6434"/>
                            <a:ext cx="4232" cy="4063"/>
                            <a:chOff x="3976" y="6434"/>
                            <a:chExt cx="4232" cy="4063"/>
                          </a:xfrm>
                        </wpg:grpSpPr>
                        <wpg:grpSp>
                          <wpg:cNvPr id="6" name="Group 26"/>
                          <wpg:cNvGrpSpPr>
                            <a:grpSpLocks/>
                          </wpg:cNvGrpSpPr>
                          <wpg:grpSpPr bwMode="auto">
                            <a:xfrm>
                              <a:off x="4304" y="6737"/>
                              <a:ext cx="3559" cy="3443"/>
                              <a:chOff x="4186" y="6193"/>
                              <a:chExt cx="3754" cy="3443"/>
                            </a:xfrm>
                          </wpg:grpSpPr>
                          <wpg:grpSp>
                            <wpg:cNvPr id="7" name="Group 19"/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4186" y="6193"/>
                                <a:ext cx="3754" cy="3443"/>
                                <a:chOff x="3408" y="5216"/>
                                <a:chExt cx="4640" cy="4256"/>
                              </a:xfrm>
                            </wpg:grpSpPr>
                            <wps:wsp>
                              <wps:cNvPr id="8" name="Rectangle 1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08" y="5216"/>
                                  <a:ext cx="4640" cy="42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968" y="545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056" y="545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192" y="545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912" y="545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8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52" y="632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9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52" y="704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0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552" y="793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1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04" y="632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2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04" y="704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13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7504" y="7936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1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4336" y="888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5152" y="888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6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064" y="888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7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6784" y="8880"/>
                                  <a:ext cx="384" cy="36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303" y="8995"/>
                                <a:ext cx="294" cy="5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F50" w:rsidRPr="00534F50" w:rsidRDefault="00534F50" w:rsidP="00534F50">
                                  <w:pPr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  <w:r w:rsidRPr="00534F50"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  <w:t>54AS00</w:t>
                                  </w:r>
                                </w:p>
                                <w:p w:rsidR="00534F50" w:rsidRPr="00534F50" w:rsidRDefault="00534F50" w:rsidP="00534F50">
                                  <w:pPr>
                                    <w:jc w:val="right"/>
                                    <w:rPr>
                                      <w:b/>
                                      <w:sz w:val="11"/>
                                      <w:szCs w:val="11"/>
                                      <w:u w:val="single"/>
                                    </w:rPr>
                                  </w:pPr>
                                  <w:r w:rsidRPr="00534F50">
                                    <w:rPr>
                                      <w:b/>
                                      <w:sz w:val="11"/>
                                      <w:szCs w:val="11"/>
                                      <w:u w:val="single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4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59" y="8160"/>
                                <a:ext cx="566" cy="36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4F50" w:rsidRPr="00534F50" w:rsidRDefault="00534F50" w:rsidP="00534F5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34F50">
                                    <w:rPr>
                                      <w:b/>
                                      <w:sz w:val="16"/>
                                    </w:rPr>
                                    <w:t>MASK</w:t>
                                  </w:r>
                                </w:p>
                                <w:p w:rsidR="00534F50" w:rsidRPr="00534F50" w:rsidRDefault="00534F50" w:rsidP="00534F50">
                                  <w:pPr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534F50">
                                    <w:rPr>
                                      <w:b/>
                                      <w:sz w:val="16"/>
                                    </w:rPr>
                                    <w:t>REF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5" name="AutoShape 25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4613" y="8528"/>
                                <a:ext cx="634" cy="46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26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16" y="6434"/>
                              <a:ext cx="2724" cy="1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1C2" w:rsidRPr="00534F50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2            1     </w:t>
                                </w:r>
                                <w:r w:rsidR="00A14DE4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   14       </w:t>
                                </w:r>
                                <w:r w:rsidR="00A14DE4">
                                  <w:rPr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    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56" y="7630"/>
                              <a:ext cx="252" cy="16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1C2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F541C2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541C2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541C2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11</w:t>
                                </w:r>
                              </w:p>
                              <w:p w:rsidR="00F541C2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541C2" w:rsidRPr="00F541C2" w:rsidRDefault="00F541C2" w:rsidP="00F541C2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541C2" w:rsidRPr="00534F50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" y="10290"/>
                              <a:ext cx="2366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1C2" w:rsidRPr="00534F50" w:rsidRDefault="00F541C2" w:rsidP="00F541C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6            7               8          9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76" y="7671"/>
                              <a:ext cx="243" cy="16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  <w:p w:rsid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541C2" w:rsidRP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14"/>
                                  </w:rPr>
                                </w:pPr>
                              </w:p>
                              <w:p w:rsid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F541C2" w:rsidRP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28"/>
                                  </w:rPr>
                                </w:pPr>
                              </w:p>
                              <w:p w:rsidR="00F541C2" w:rsidRDefault="00F541C2" w:rsidP="00F541C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541C2" w:rsidRPr="00534F50" w:rsidRDefault="00F541C2" w:rsidP="00F541C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7" style="position:absolute;left:0;text-align:left;margin-left:99.55pt;margin-top:2.75pt;width:282.05pt;height:268.8pt;z-index:251658240" coordorigin="2567,5121" coordsize="5641,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">
                <v:shape id="Text Box 21" o:spid="_x0000_s1028" type="#_x0000_t202" style="position:absolute;left:5834;top:5121;width:743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534F50" w:rsidRPr="00534F50" w:rsidRDefault="00534F50" w:rsidP="00F541C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</w:t>
                        </w:r>
                        <w:r w:rsidR="00F541C2">
                          <w:rPr>
                            <w:b/>
                            <w:sz w:val="18"/>
                          </w:rPr>
                          <w:t>2</w:t>
                        </w:r>
                        <w:r>
                          <w:rPr>
                            <w:b/>
                            <w:sz w:val="18"/>
                          </w:rPr>
                          <w:t xml:space="preserve"> mils</w:t>
                        </w:r>
                      </w:p>
                    </w:txbxContent>
                  </v:textbox>
                </v:shape>
                <v:shape id="Text Box 22" o:spid="_x0000_s1029" type="#_x0000_t202" style="position:absolute;left:2567;top:8403;width:577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534F50" w:rsidRPr="00534F50" w:rsidRDefault="00534F50" w:rsidP="00534F50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50 mils</w:t>
                        </w:r>
                      </w:p>
                    </w:txbxContent>
                  </v:textbox>
                </v:shape>
                <v:group id="Group 34" o:spid="_x0000_s1030" style="position:absolute;left:3976;top:6434;width:4232;height:4063" coordorigin="3976,6434" coordsize="4232,40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26" o:spid="_x0000_s1031" style="position:absolute;left:4304;top:6737;width:3559;height:3443" coordorigin="4186,6193" coordsize="3754,3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19" o:spid="_x0000_s1032" style="position:absolute;left:4186;top:6193;width:3754;height:3443" coordorigin="3408,5216" coordsize="4640,42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o:lock v:ext="edit" aspectratio="t"/>
                      <v:rect id="Rectangle 18" o:spid="_x0000_s1033" style="position:absolute;left:3408;top:5216;width:4640;height:42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      <o:lock v:ext="edit" aspectratio="t"/>
                      </v:rect>
                      <v:rect id="Rectangle 4" o:spid="_x0000_s1034" style="position:absolute;left:5968;top:545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      <o:lock v:ext="edit" aspectratio="t"/>
                      </v:rect>
                      <v:rect id="Rectangle 5" o:spid="_x0000_s1035" style="position:absolute;left:5056;top:545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      <o:lock v:ext="edit" aspectratio="t"/>
                      </v:rect>
                      <v:rect id="Rectangle 6" o:spid="_x0000_s1036" style="position:absolute;left:4192;top:545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          <o:lock v:ext="edit" aspectratio="t"/>
                      </v:rect>
                      <v:rect id="Rectangle 7" o:spid="_x0000_s1037" style="position:absolute;left:6912;top:545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          <o:lock v:ext="edit" aspectratio="t"/>
                      </v:rect>
                      <v:rect id="Rectangle 8" o:spid="_x0000_s1038" style="position:absolute;left:3552;top:632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    <o:lock v:ext="edit" aspectratio="t"/>
                      </v:rect>
                      <v:rect id="Rectangle 9" o:spid="_x0000_s1039" style="position:absolute;left:3552;top:704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    <o:lock v:ext="edit" aspectratio="t"/>
                      </v:rect>
                      <v:rect id="Rectangle 10" o:spid="_x0000_s1040" style="position:absolute;left:3552;top:793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    <o:lock v:ext="edit" aspectratio="t"/>
                      </v:rect>
                      <v:rect id="Rectangle 11" o:spid="_x0000_s1041" style="position:absolute;left:7504;top:632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          <o:lock v:ext="edit" aspectratio="t"/>
                      </v:rect>
                      <v:rect id="Rectangle 12" o:spid="_x0000_s1042" style="position:absolute;left:7504;top:704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      <o:lock v:ext="edit" aspectratio="t"/>
                      </v:rect>
                      <v:rect id="Rectangle 13" o:spid="_x0000_s1043" style="position:absolute;left:7504;top:7936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      <o:lock v:ext="edit" aspectratio="t"/>
                      </v:rect>
                      <v:rect id="Rectangle 14" o:spid="_x0000_s1044" style="position:absolute;left:4336;top:888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      <o:lock v:ext="edit" aspectratio="t"/>
                      </v:rect>
                      <v:rect id="Rectangle 15" o:spid="_x0000_s1045" style="position:absolute;left:5152;top:888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    <o:lock v:ext="edit" aspectratio="t"/>
                      </v:rect>
                      <v:rect id="Rectangle 16" o:spid="_x0000_s1046" style="position:absolute;left:6064;top:888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    <o:lock v:ext="edit" aspectratio="t"/>
                      </v:rect>
                      <v:rect id="Rectangle 17" o:spid="_x0000_s1047" style="position:absolute;left:6784;top:8880;width:384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    <o:lock v:ext="edit" aspectratio="t"/>
                      </v:rect>
                    </v:group>
                    <v:shape id="Text Box 23" o:spid="_x0000_s1048" type="#_x0000_t202" style="position:absolute;left:4303;top:8995;width:294;height:5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wsV8AA&#10;AADbAAAADwAAAGRycy9kb3ducmV2LnhtbESPzarCMBSE94LvEI7gRjT1l0uvUYrgxa2tC5eH5tgW&#10;m5PSxFrf/kYQXA4z8w2z3femFh21rrKsYD6LQBDnVldcKLhkx+kPCOeRNdaWScGLHOx3w8EWY22f&#10;fKYu9YUIEHYxKii9b2IpXV6SQTezDXHwbrY16INsC6lbfAa4qeUiijbSYMVhocSGDiXl9/RhFPRr&#10;m54alyUbnN/SSeevf0m2Umo86pNfEJ56/w1/2ietYLGE95fwA+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wsV8AAAADbAAAADwAAAAAAAAAAAAAAAACYAgAAZHJzL2Rvd25y&#10;ZXYueG1sUEsFBgAAAAAEAAQA9QAAAIUDAAAAAA==&#10;" stroked="f">
                      <v:textbox style="layout-flow:vertical;mso-layout-flow-alt:bottom-to-top" inset="0,0,0,0">
                        <w:txbxContent>
                          <w:p w:rsidR="00534F50" w:rsidRPr="00534F50" w:rsidRDefault="00534F50" w:rsidP="00534F50">
                            <w:pPr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  <w:r w:rsidRPr="00534F50">
                              <w:rPr>
                                <w:b/>
                                <w:sz w:val="11"/>
                                <w:szCs w:val="11"/>
                              </w:rPr>
                              <w:t>54AS00</w:t>
                            </w:r>
                          </w:p>
                          <w:p w:rsidR="00534F50" w:rsidRPr="00534F50" w:rsidRDefault="00534F50" w:rsidP="00534F50">
                            <w:pPr>
                              <w:jc w:val="right"/>
                              <w:rPr>
                                <w:b/>
                                <w:sz w:val="11"/>
                                <w:szCs w:val="11"/>
                                <w:u w:val="single"/>
                              </w:rPr>
                            </w:pPr>
                            <w:r w:rsidRPr="00534F50">
                              <w:rPr>
                                <w:b/>
                                <w:sz w:val="11"/>
                                <w:szCs w:val="11"/>
                                <w:u w:val="single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Text Box 24" o:spid="_x0000_s1049" type="#_x0000_t202" style="position:absolute;left:5259;top:8160;width:566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ZXeMUA&#10;AADbAAAADwAAAGRycy9kb3ducmV2LnhtbESPQWsCMRSE70L/Q3iFXqRmq4uUrVFEWqi9iKuX3h6b&#10;52bbzcuSZHX77xtB8DjMzDfMYjXYVpzJh8axgpdJBoK4crrhWsHx8PH8CiJEZI2tY1LwRwFWy4fR&#10;AgvtLryncxlrkSAcClRgYuwKKUNlyGKYuI44eSfnLcYkfS21x0uC21ZOs2wuLTacFgx2tDFU/Za9&#10;VbDLv3dm3J/ev9b5zG+P/Wb+U5dKPT0O6zcQkYZ4D9/an1rBNIfrl/QD5P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Jld4xQAAANsAAAAPAAAAAAAAAAAAAAAAAJgCAABkcnMv&#10;ZG93bnJldi54bWxQSwUGAAAAAAQABAD1AAAAigMAAAAA&#10;" stroked="f">
                      <v:textbox style="mso-fit-shape-to-text:t" inset="0,0,0,0">
                        <w:txbxContent>
                          <w:p w:rsidR="00534F50" w:rsidRPr="00534F50" w:rsidRDefault="00534F50" w:rsidP="00534F5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34F50">
                              <w:rPr>
                                <w:b/>
                                <w:sz w:val="16"/>
                              </w:rPr>
                              <w:t>MASK</w:t>
                            </w:r>
                          </w:p>
                          <w:p w:rsidR="00534F50" w:rsidRPr="00534F50" w:rsidRDefault="00534F50" w:rsidP="00534F50">
                            <w:pPr>
                              <w:rPr>
                                <w:b/>
                                <w:sz w:val="16"/>
                              </w:rPr>
                            </w:pPr>
                            <w:r w:rsidRPr="00534F50">
                              <w:rPr>
                                <w:b/>
                                <w:sz w:val="16"/>
                              </w:rPr>
                              <w:t>REF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5" o:spid="_x0000_s1050" type="#_x0000_t32" style="position:absolute;left:4613;top:8528;width:634;height:4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    <v:stroke endarrow="block"/>
                    </v:shape>
                  </v:group>
                  <v:shape id="Text Box 27" o:spid="_x0000_s1051" type="#_x0000_t202" style="position:absolute;left:5016;top:6434;width:2724;height: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<v:textbox inset="0,0,0,0">
                      <w:txbxContent>
                        <w:p w:rsidR="00F541C2" w:rsidRPr="00534F50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2            1     </w:t>
                          </w:r>
                          <w:r w:rsidR="00A14DE4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   14       </w:t>
                          </w:r>
                          <w:r w:rsidR="00A14DE4"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   13</w:t>
                          </w:r>
                        </w:p>
                      </w:txbxContent>
                    </v:textbox>
                  </v:shape>
                  <v:shape id="Text Box 28" o:spid="_x0000_s1052" type="#_x0000_t202" style="position:absolute;left:7956;top:7630;width:252;height:1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<v:textbox inset="0,0,0,0">
                      <w:txbxContent>
                        <w:p w:rsidR="00F541C2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12</w:t>
                          </w:r>
                        </w:p>
                        <w:p w:rsidR="00F541C2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541C2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541C2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11</w:t>
                          </w:r>
                        </w:p>
                        <w:p w:rsidR="00F541C2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</w:p>
                        <w:p w:rsidR="00F541C2" w:rsidRPr="00F541C2" w:rsidRDefault="00F541C2" w:rsidP="00F541C2">
                          <w:pPr>
                            <w:rPr>
                              <w:b/>
                              <w:sz w:val="28"/>
                            </w:rPr>
                          </w:pPr>
                        </w:p>
                        <w:p w:rsidR="00F541C2" w:rsidRPr="00534F50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10</w:t>
                          </w:r>
                        </w:p>
                      </w:txbxContent>
                    </v:textbox>
                  </v:shape>
                  <v:shape id="Text Box 29" o:spid="_x0000_s1053" type="#_x0000_t202" style="position:absolute;left:5080;top:10290;width:2366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F541C2" w:rsidRPr="00534F50" w:rsidRDefault="00F541C2" w:rsidP="00F541C2">
                          <w:pPr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6            7               8          9</w:t>
                          </w:r>
                        </w:p>
                      </w:txbxContent>
                    </v:textbox>
                  </v:shape>
                  <v:shape id="Text Box 30" o:spid="_x0000_s1054" type="#_x0000_t202" style="position:absolute;left:3976;top:7671;width:243;height:16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S3fsUA&#10;AADbAAAADwAAAGRycy9kb3ducmV2LnhtbESPzWrDMBCE74W8g9hALqWR60No3SghPw30kB7shpwX&#10;a2uZWisjKbHz9lWg0OMwM98wy/VoO3ElH1rHCp7nGQji2umWGwWnr8PTC4gQkTV2jknBjQKsV5OH&#10;JRbaDVzStYqNSBAOBSowMfaFlKE2ZDHMXU+cvG/nLcYkfSO1xyHBbSfzLFtIiy2nBYM97QzVP9XF&#10;Kljs/WUoefe4P70f8bNv8vP2dlZqNh03byAijfE//Nf+0AryV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dLd+xQAAANsAAAAPAAAAAAAAAAAAAAAAAJgCAABkcnMv&#10;ZG93bnJldi54bWxQSwUGAAAAAAQABAD1AAAAigMAAAAA&#10;" stroked="f">
                    <v:textbox inset="0,0,0,0">
                      <w:txbxContent>
                        <w:p w:rsidR="00F541C2" w:rsidRDefault="00F541C2" w:rsidP="00F541C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  <w:p w:rsidR="00F541C2" w:rsidRDefault="00F541C2" w:rsidP="00F541C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541C2" w:rsidRPr="00F541C2" w:rsidRDefault="00F541C2" w:rsidP="00F541C2">
                          <w:pPr>
                            <w:jc w:val="right"/>
                            <w:rPr>
                              <w:b/>
                              <w:sz w:val="14"/>
                            </w:rPr>
                          </w:pPr>
                        </w:p>
                        <w:p w:rsidR="00F541C2" w:rsidRDefault="00F541C2" w:rsidP="00F541C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  <w:p w:rsidR="00F541C2" w:rsidRPr="00F541C2" w:rsidRDefault="00F541C2" w:rsidP="00F541C2">
                          <w:pPr>
                            <w:jc w:val="right"/>
                            <w:rPr>
                              <w:b/>
                              <w:sz w:val="28"/>
                            </w:rPr>
                          </w:pPr>
                        </w:p>
                        <w:p w:rsidR="00F541C2" w:rsidRDefault="00F541C2" w:rsidP="00F541C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</w:p>
                        <w:p w:rsidR="00F541C2" w:rsidRPr="00534F50" w:rsidRDefault="00F541C2" w:rsidP="00F541C2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5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F3165A" w:rsidRDefault="00F3165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F5D86">
        <w:rPr>
          <w:b/>
          <w:sz w:val="24"/>
        </w:rPr>
        <w:t>Si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1C5580">
        <w:rPr>
          <w:b/>
          <w:sz w:val="24"/>
        </w:rPr>
        <w:t>5</w:t>
      </w:r>
      <w:r>
        <w:rPr>
          <w:b/>
          <w:sz w:val="24"/>
        </w:rPr>
        <w:t>” X .00</w:t>
      </w:r>
      <w:r w:rsidR="001C5580">
        <w:rPr>
          <w:b/>
          <w:sz w:val="24"/>
        </w:rPr>
        <w:t>5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764A94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proofErr w:type="gramStart"/>
      <w:r w:rsidR="00764A94">
        <w:rPr>
          <w:b/>
          <w:sz w:val="24"/>
        </w:rPr>
        <w:t xml:space="preserve">54AS00  </w:t>
      </w:r>
      <w:r w:rsidR="00764A94">
        <w:rPr>
          <w:b/>
          <w:sz w:val="24"/>
          <w:u w:val="single"/>
        </w:rPr>
        <w:t>A</w:t>
      </w:r>
      <w:proofErr w:type="gramEnd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1C5580">
        <w:rPr>
          <w:b/>
          <w:sz w:val="28"/>
          <w:szCs w:val="28"/>
        </w:rPr>
        <w:t>52</w:t>
      </w:r>
      <w:r w:rsidR="00020678" w:rsidRPr="00AC1120">
        <w:rPr>
          <w:b/>
          <w:sz w:val="28"/>
          <w:szCs w:val="28"/>
        </w:rPr>
        <w:t>” X .</w:t>
      </w:r>
      <w:r w:rsidR="00764A94">
        <w:rPr>
          <w:b/>
          <w:sz w:val="28"/>
          <w:szCs w:val="28"/>
        </w:rPr>
        <w:t>05</w:t>
      </w:r>
      <w:r w:rsidR="001C5580">
        <w:rPr>
          <w:b/>
          <w:sz w:val="28"/>
          <w:szCs w:val="28"/>
        </w:rPr>
        <w:t>7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</w:t>
      </w:r>
      <w:r w:rsidR="00631595">
        <w:rPr>
          <w:b/>
          <w:sz w:val="28"/>
          <w:szCs w:val="28"/>
        </w:rPr>
        <w:t xml:space="preserve">  </w:t>
      </w:r>
      <w:r w:rsidR="003D46D5">
        <w:rPr>
          <w:b/>
          <w:sz w:val="28"/>
          <w:szCs w:val="28"/>
        </w:rPr>
        <w:t xml:space="preserve">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F3165A">
        <w:rPr>
          <w:b/>
          <w:noProof/>
          <w:sz w:val="28"/>
          <w:szCs w:val="28"/>
        </w:rPr>
        <w:t>6/6/16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1C5580">
        <w:rPr>
          <w:b/>
          <w:sz w:val="28"/>
        </w:rPr>
        <w:t>TEXAS INSTRUMENTS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BF5D86">
        <w:rPr>
          <w:b/>
          <w:sz w:val="28"/>
        </w:rPr>
        <w:t>1</w:t>
      </w:r>
      <w:r w:rsidR="001C5580">
        <w:rPr>
          <w:b/>
          <w:sz w:val="28"/>
        </w:rPr>
        <w:t>1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 </w:t>
      </w:r>
      <w:r w:rsidR="00EA00FE">
        <w:rPr>
          <w:b/>
          <w:sz w:val="28"/>
        </w:rPr>
        <w:t xml:space="preserve">       </w:t>
      </w:r>
      <w:r w:rsidR="00764A94">
        <w:rPr>
          <w:b/>
          <w:sz w:val="28"/>
        </w:rPr>
        <w:t xml:space="preserve">      </w:t>
      </w:r>
      <w:r w:rsidR="003D46D5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64A94">
        <w:rPr>
          <w:b/>
          <w:sz w:val="28"/>
        </w:rPr>
        <w:t>54AS0</w:t>
      </w:r>
      <w:r w:rsidR="001C5580">
        <w:rPr>
          <w:b/>
          <w:sz w:val="28"/>
        </w:rPr>
        <w:t>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879" w:rsidRDefault="00742879">
      <w:r>
        <w:separator/>
      </w:r>
    </w:p>
  </w:endnote>
  <w:endnote w:type="continuationSeparator" w:id="0">
    <w:p w:rsidR="00742879" w:rsidRDefault="00742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879" w:rsidRDefault="00742879">
      <w:r>
        <w:separator/>
      </w:r>
    </w:p>
  </w:footnote>
  <w:footnote w:type="continuationSeparator" w:id="0">
    <w:p w:rsidR="00742879" w:rsidRDefault="00742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F3165A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161005F"/>
    <w:multiLevelType w:val="hybridMultilevel"/>
    <w:tmpl w:val="78E44D14"/>
    <w:lvl w:ilvl="0" w:tplc="66A082E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C5580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48E7"/>
    <w:rsid w:val="00534F50"/>
    <w:rsid w:val="00552CE7"/>
    <w:rsid w:val="005768A5"/>
    <w:rsid w:val="00582E92"/>
    <w:rsid w:val="00584572"/>
    <w:rsid w:val="005B516A"/>
    <w:rsid w:val="005C28A2"/>
    <w:rsid w:val="0060683E"/>
    <w:rsid w:val="0062380D"/>
    <w:rsid w:val="00631595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42879"/>
    <w:rsid w:val="00754C0C"/>
    <w:rsid w:val="00764A94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6244C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4DE4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07605"/>
    <w:rsid w:val="00B2441F"/>
    <w:rsid w:val="00B27798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41AA4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165A"/>
    <w:rsid w:val="00F37D80"/>
    <w:rsid w:val="00F41420"/>
    <w:rsid w:val="00F541C2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3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3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D7A80-E734-47A2-8C61-288337BB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2014-05-08T21:44:00Z</cp:lastPrinted>
  <dcterms:created xsi:type="dcterms:W3CDTF">2016-06-06T21:58:00Z</dcterms:created>
  <dcterms:modified xsi:type="dcterms:W3CDTF">2016-06-06T21:58:00Z</dcterms:modified>
</cp:coreProperties>
</file>